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2022年秋季学期化学学院研究生学位论文预答辩</w:t>
      </w:r>
    </w:p>
    <w:tbl>
      <w:tblPr>
        <w:tblStyle w:val="5"/>
        <w:tblpPr w:leftFromText="180" w:rightFromText="180" w:vertAnchor="page" w:horzAnchor="margin" w:tblpXSpec="center" w:tblpY="2580"/>
        <w:tblOverlap w:val="never"/>
        <w:tblW w:w="15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134"/>
        <w:gridCol w:w="4110"/>
        <w:gridCol w:w="1701"/>
        <w:gridCol w:w="3119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4110" w:type="dxa"/>
          </w:tcPr>
          <w:p>
            <w:r>
              <w:rPr>
                <w:rFonts w:hint="eastAsia"/>
              </w:rPr>
              <w:t>学位论文题目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指导教师</w:t>
            </w:r>
          </w:p>
        </w:tc>
        <w:tc>
          <w:tcPr>
            <w:tcW w:w="3119" w:type="dxa"/>
          </w:tcPr>
          <w:p>
            <w:r>
              <w:rPr>
                <w:rFonts w:hint="eastAsia"/>
              </w:rPr>
              <w:t>预答辩委员会成员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预答辩时间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物理化学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可见光响应金属有机框架的合成、表征及光催化性质研究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邢宏珠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王春刚，邢艳，邢双喜，李鹿，张凌宇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化三教室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>
            <w:bookmarkStart w:id="0" w:name="_GoBack"/>
            <w:bookmarkEnd w:id="0"/>
          </w:p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/>
        </w:tc>
        <w:tc>
          <w:tcPr>
            <w:tcW w:w="993" w:type="dxa"/>
          </w:tcPr>
          <w:p/>
        </w:tc>
        <w:tc>
          <w:tcPr>
            <w:tcW w:w="1134" w:type="dxa"/>
          </w:tcPr>
          <w:p/>
        </w:tc>
        <w:tc>
          <w:tcPr>
            <w:tcW w:w="4110" w:type="dxa"/>
          </w:tcPr>
          <w:p/>
        </w:tc>
        <w:tc>
          <w:tcPr>
            <w:tcW w:w="1701" w:type="dxa"/>
          </w:tcPr>
          <w:p/>
        </w:tc>
        <w:tc>
          <w:tcPr>
            <w:tcW w:w="3119" w:type="dxa"/>
          </w:tcPr>
          <w:p/>
        </w:tc>
        <w:tc>
          <w:tcPr>
            <w:tcW w:w="1843" w:type="dxa"/>
          </w:tcPr>
          <w:p/>
        </w:tc>
        <w:tc>
          <w:tcPr>
            <w:tcW w:w="1984" w:type="dxa"/>
          </w:tcPr>
          <w:p/>
        </w:tc>
      </w:tr>
    </w:tbl>
    <w:p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     培养层次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博士研究生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</w:p>
    <w:p/>
    <w:p/>
    <w:p/>
    <w:p/>
    <w:p/>
    <w:p/>
    <w:p/>
    <w:p>
      <w:pPr>
        <w:ind w:firstLine="1260" w:firstLineChars="600"/>
      </w:pPr>
      <w:r>
        <w:rPr>
          <w:rFonts w:hint="eastAsia"/>
        </w:rPr>
        <w:t>注：参加预答辩同时预答辩成绩合格的研究生有资格参加2023年6月的研究生答辩。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NGQ1NThkOTY3ODhiZTUxZGUzNzQzY2IzMTZhNzUifQ=="/>
  </w:docVars>
  <w:rsids>
    <w:rsidRoot w:val="144E3B88"/>
    <w:rsid w:val="000E68C3"/>
    <w:rsid w:val="001957CB"/>
    <w:rsid w:val="0028484D"/>
    <w:rsid w:val="00292474"/>
    <w:rsid w:val="002C4403"/>
    <w:rsid w:val="00301799"/>
    <w:rsid w:val="003070B2"/>
    <w:rsid w:val="00317346"/>
    <w:rsid w:val="003335C1"/>
    <w:rsid w:val="00337C8F"/>
    <w:rsid w:val="00371157"/>
    <w:rsid w:val="00377C9C"/>
    <w:rsid w:val="003A6F86"/>
    <w:rsid w:val="003B28AD"/>
    <w:rsid w:val="003D74AC"/>
    <w:rsid w:val="00480EEC"/>
    <w:rsid w:val="0049069D"/>
    <w:rsid w:val="0049107B"/>
    <w:rsid w:val="004D7DCE"/>
    <w:rsid w:val="0056407D"/>
    <w:rsid w:val="005F178D"/>
    <w:rsid w:val="00610E4B"/>
    <w:rsid w:val="006221AC"/>
    <w:rsid w:val="00633E1C"/>
    <w:rsid w:val="00654D41"/>
    <w:rsid w:val="006567F6"/>
    <w:rsid w:val="006B5F02"/>
    <w:rsid w:val="0078629A"/>
    <w:rsid w:val="007C58E1"/>
    <w:rsid w:val="007D4D0A"/>
    <w:rsid w:val="00802CCE"/>
    <w:rsid w:val="00807D52"/>
    <w:rsid w:val="008E3D69"/>
    <w:rsid w:val="00961171"/>
    <w:rsid w:val="009B37D9"/>
    <w:rsid w:val="00AF747D"/>
    <w:rsid w:val="00B64607"/>
    <w:rsid w:val="00C0732D"/>
    <w:rsid w:val="00C213E5"/>
    <w:rsid w:val="00DF7781"/>
    <w:rsid w:val="00E17F68"/>
    <w:rsid w:val="00E9602B"/>
    <w:rsid w:val="00EC366F"/>
    <w:rsid w:val="00F15C4D"/>
    <w:rsid w:val="00F307CA"/>
    <w:rsid w:val="00F7273F"/>
    <w:rsid w:val="00F80854"/>
    <w:rsid w:val="00FE52B8"/>
    <w:rsid w:val="0BD607A1"/>
    <w:rsid w:val="0FFD1993"/>
    <w:rsid w:val="144E3B88"/>
    <w:rsid w:val="167C5FAA"/>
    <w:rsid w:val="1833748D"/>
    <w:rsid w:val="198607D4"/>
    <w:rsid w:val="1F9A7BCB"/>
    <w:rsid w:val="242A7C03"/>
    <w:rsid w:val="2C946D04"/>
    <w:rsid w:val="2D1329A0"/>
    <w:rsid w:val="2F615B86"/>
    <w:rsid w:val="33E069BF"/>
    <w:rsid w:val="364F081E"/>
    <w:rsid w:val="379436FC"/>
    <w:rsid w:val="3D417ABB"/>
    <w:rsid w:val="40452DE1"/>
    <w:rsid w:val="433A7963"/>
    <w:rsid w:val="5BC716EC"/>
    <w:rsid w:val="5E09476B"/>
    <w:rsid w:val="66C4194C"/>
    <w:rsid w:val="6A4B4B68"/>
    <w:rsid w:val="6D535020"/>
    <w:rsid w:val="6E3C4788"/>
    <w:rsid w:val="72523500"/>
    <w:rsid w:val="78622F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0574-1BE1-4439-97E8-6D76A1154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152</Words>
  <Characters>167</Characters>
  <Lines>2</Lines>
  <Paragraphs>1</Paragraphs>
  <TotalTime>27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2021-09-22T01:04:00Z</dcterms:created>
  <dc:creator>sunflower</dc:creator>
  <cp:lastModifiedBy>Administrator</cp:lastModifiedBy>
  <dcterms:modified xsi:type="dcterms:W3CDTF">2022-11-21T05:43:38Z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EB68EB51B7F548F5BF9C0FDE88AF73B1</vt:lpwstr>
  </property>
</Properties>
</file>