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1：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东北师范大学同等学力人员学位论文撰写申请书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814"/>
        <w:gridCol w:w="1732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基本</w:t>
            </w:r>
            <w:r>
              <w:rPr>
                <w:rFonts w:eastAsia="黑体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申请编号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学生姓名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箱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资格审查时间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到期时间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综合考合格编号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外语考合格编号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综合考合格年份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外语考合格年份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本人已完成校内课程考试，国家水平考试，现提出学位论文撰写申请，并承诺在到期时间前获得学位</w:t>
            </w:r>
            <w:r>
              <w:rPr>
                <w:rFonts w:hint="eastAsia"/>
                <w:sz w:val="24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逾期未获得学位者，本次学位申请无效</w:t>
            </w:r>
            <w:r>
              <w:rPr>
                <w:rFonts w:hint="eastAsia"/>
                <w:sz w:val="24"/>
                <w:lang w:eastAsia="zh-CN"/>
              </w:rPr>
              <w:t>，将在系统中清退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本人承诺上述信息真实、准确，如有伪造，自愿承担由此造成的一切后果。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申请人签字：　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1.是否通过资格审查：                 通过□      不通过□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2.是否同意提交学位论文撰写申请：     同意□      不同意□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学院主管院长签字：         （公章）       </w:t>
            </w:r>
          </w:p>
          <w:p>
            <w:pPr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研究生院意见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</w:t>
            </w:r>
          </w:p>
          <w:p>
            <w:pPr>
              <w:ind w:firstLine="1680" w:firstLineChars="70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审查合格□    审查不合格□</w:t>
            </w:r>
          </w:p>
          <w:p>
            <w:pPr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        负责人签字：            （公章）</w:t>
            </w:r>
          </w:p>
          <w:p>
            <w:pPr>
              <w:spacing w:line="360" w:lineRule="auto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注：（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  <w:lang w:eastAsia="zh-CN"/>
        </w:rPr>
        <w:t>）到期时间为资格审查时间</w:t>
      </w:r>
      <w:r>
        <w:rPr>
          <w:rFonts w:hint="eastAsia"/>
          <w:sz w:val="21"/>
          <w:szCs w:val="21"/>
          <w:lang w:val="en-US" w:eastAsia="zh-CN"/>
        </w:rPr>
        <w:t>5年后的12月31日；（2）</w:t>
      </w:r>
      <w:r>
        <w:rPr>
          <w:rFonts w:hint="eastAsia"/>
          <w:sz w:val="21"/>
          <w:szCs w:val="21"/>
          <w:lang w:eastAsia="zh-CN"/>
        </w:rPr>
        <w:t>本表一式三份，本人、学院、研究生院各一份。</w:t>
      </w: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6283F"/>
    <w:rsid w:val="000643A3"/>
    <w:rsid w:val="0008675E"/>
    <w:rsid w:val="001565F6"/>
    <w:rsid w:val="00607B6F"/>
    <w:rsid w:val="00A31AD9"/>
    <w:rsid w:val="00E67CBF"/>
    <w:rsid w:val="00E8701B"/>
    <w:rsid w:val="00FE7716"/>
    <w:rsid w:val="04651397"/>
    <w:rsid w:val="099F2CE0"/>
    <w:rsid w:val="146A6592"/>
    <w:rsid w:val="18C42AC1"/>
    <w:rsid w:val="18EA43DF"/>
    <w:rsid w:val="2BC426DB"/>
    <w:rsid w:val="30F75150"/>
    <w:rsid w:val="32851BBE"/>
    <w:rsid w:val="340652B9"/>
    <w:rsid w:val="340D6AA1"/>
    <w:rsid w:val="3CE0687C"/>
    <w:rsid w:val="3F61410A"/>
    <w:rsid w:val="40983666"/>
    <w:rsid w:val="476E780D"/>
    <w:rsid w:val="52F07568"/>
    <w:rsid w:val="5E0468A7"/>
    <w:rsid w:val="607F5346"/>
    <w:rsid w:val="61F6283F"/>
    <w:rsid w:val="64E05B61"/>
    <w:rsid w:val="6D535020"/>
    <w:rsid w:val="6D8F5D27"/>
    <w:rsid w:val="6FA811AE"/>
    <w:rsid w:val="7751146D"/>
    <w:rsid w:val="7DA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97</Words>
  <Characters>558</Characters>
  <Lines>4</Lines>
  <Paragraphs>1</Paragraphs>
  <TotalTime>15</TotalTime>
  <ScaleCrop>false</ScaleCrop>
  <LinksUpToDate>false</LinksUpToDate>
  <CharactersWithSpaces>654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2018-10-11T07:49:00Z</dcterms:created>
  <dc:creator>沙竹子</dc:creator>
  <cp:lastModifiedBy>沙竹子</cp:lastModifiedBy>
  <cp:lastPrinted>2018-11-05T06:19:00Z</cp:lastPrinted>
  <dcterms:modified xsi:type="dcterms:W3CDTF">2018-11-08T00:24:56Z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