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8" w:rsidRPr="00D54158" w:rsidRDefault="00D54158" w:rsidP="00D54158">
      <w:pPr>
        <w:rPr>
          <w:rFonts w:ascii="黑体" w:eastAsia="黑体" w:hAnsi="黑体" w:cs="华文中宋"/>
          <w:sz w:val="28"/>
          <w:szCs w:val="28"/>
        </w:rPr>
      </w:pPr>
      <w:r w:rsidRPr="00D54158">
        <w:rPr>
          <w:rFonts w:ascii="黑体" w:eastAsia="黑体" w:hAnsi="黑体" w:cs="华文中宋" w:hint="eastAsia"/>
          <w:sz w:val="28"/>
          <w:szCs w:val="28"/>
        </w:rPr>
        <w:t>附件1</w:t>
      </w:r>
    </w:p>
    <w:p w:rsidR="00D54158" w:rsidRPr="00D54158" w:rsidRDefault="00361475" w:rsidP="00D54158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D54158">
        <w:rPr>
          <w:rFonts w:ascii="华文中宋" w:eastAsia="华文中宋" w:hAnsi="华文中宋" w:cs="华文中宋" w:hint="eastAsia"/>
          <w:b/>
          <w:sz w:val="36"/>
          <w:szCs w:val="36"/>
        </w:rPr>
        <w:t>购买磁条时间表</w:t>
      </w:r>
      <w:r w:rsidR="00D54158" w:rsidRPr="00D54158">
        <w:rPr>
          <w:rFonts w:ascii="华文中宋" w:eastAsia="华文中宋" w:hAnsi="华文中宋" w:cs="华文中宋" w:hint="eastAsia"/>
          <w:b/>
          <w:sz w:val="36"/>
          <w:szCs w:val="36"/>
        </w:rPr>
        <w:t>(</w:t>
      </w:r>
      <w:r w:rsidR="002E3DC6">
        <w:rPr>
          <w:rFonts w:ascii="华文中宋" w:eastAsia="华文中宋" w:hAnsi="华文中宋" w:cs="华文中宋" w:hint="eastAsia"/>
          <w:b/>
          <w:sz w:val="36"/>
          <w:szCs w:val="36"/>
        </w:rPr>
        <w:t>本部</w:t>
      </w:r>
      <w:r w:rsidR="00D54158" w:rsidRPr="00D54158">
        <w:rPr>
          <w:rFonts w:ascii="华文中宋" w:eastAsia="华文中宋" w:hAnsi="华文中宋" w:cs="华文中宋" w:hint="eastAsia"/>
          <w:b/>
          <w:sz w:val="36"/>
          <w:szCs w:val="36"/>
        </w:rPr>
        <w:t>校区)</w:t>
      </w:r>
    </w:p>
    <w:tbl>
      <w:tblPr>
        <w:tblStyle w:val="a3"/>
        <w:tblpPr w:leftFromText="180" w:rightFromText="180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819"/>
      </w:tblGrid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93683A" w:rsidP="0012575B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93683A" w:rsidRPr="00D54158" w:rsidRDefault="0093683A" w:rsidP="0012575B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培养单位</w:t>
            </w:r>
          </w:p>
        </w:tc>
        <w:tc>
          <w:tcPr>
            <w:tcW w:w="4819" w:type="dxa"/>
            <w:vAlign w:val="center"/>
          </w:tcPr>
          <w:p w:rsidR="0093683A" w:rsidRPr="00D54158" w:rsidRDefault="0093683A" w:rsidP="0012575B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93683A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教育学部</w:t>
            </w:r>
          </w:p>
        </w:tc>
        <w:tc>
          <w:tcPr>
            <w:tcW w:w="4819" w:type="dxa"/>
            <w:vAlign w:val="center"/>
          </w:tcPr>
          <w:p w:rsidR="0093683A" w:rsidRPr="00D54158" w:rsidRDefault="0093683A" w:rsidP="00172A1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 w:rsidR="00FD24E8"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="00FD24E8"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FD24E8" w:rsidRPr="00D54158" w:rsidTr="00D54158">
        <w:trPr>
          <w:trHeight w:val="634"/>
        </w:trPr>
        <w:tc>
          <w:tcPr>
            <w:tcW w:w="1101" w:type="dxa"/>
            <w:vAlign w:val="center"/>
          </w:tcPr>
          <w:p w:rsidR="00FD24E8" w:rsidRPr="00D54158" w:rsidRDefault="00FD24E8" w:rsidP="0012575B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D24E8" w:rsidRDefault="00FD24E8" w:rsidP="0012575B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心理学院</w:t>
            </w:r>
          </w:p>
        </w:tc>
        <w:tc>
          <w:tcPr>
            <w:tcW w:w="4819" w:type="dxa"/>
            <w:vAlign w:val="center"/>
          </w:tcPr>
          <w:p w:rsidR="00FD24E8" w:rsidRPr="00D54158" w:rsidRDefault="00FD24E8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4819" w:type="dxa"/>
            <w:vAlign w:val="center"/>
          </w:tcPr>
          <w:p w:rsidR="0093683A" w:rsidRPr="00D54158" w:rsidRDefault="0093683A" w:rsidP="00FD24E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 w:rsidR="00FD24E8"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="00FD24E8"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历史文化学院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075A0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外国语</w:t>
            </w:r>
            <w:r w:rsidR="0093683A"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172A1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数学与统计学院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172A1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物理</w:t>
            </w:r>
            <w:r w:rsidR="0093683A"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FD24E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化学</w:t>
            </w:r>
            <w:r w:rsidR="0093683A"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075A0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93683A" w:rsidRPr="00D54158" w:rsidTr="00D54158">
        <w:trPr>
          <w:trHeight w:val="634"/>
        </w:trPr>
        <w:tc>
          <w:tcPr>
            <w:tcW w:w="1101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93683A" w:rsidRPr="00D54158" w:rsidRDefault="00FD24E8" w:rsidP="001257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生命科学</w:t>
            </w:r>
            <w:r w:rsidR="0093683A"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819" w:type="dxa"/>
            <w:vAlign w:val="center"/>
          </w:tcPr>
          <w:p w:rsidR="0093683A" w:rsidRPr="00D54158" w:rsidRDefault="00FD24E8" w:rsidP="00172A1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FD24E8" w:rsidRPr="00D54158" w:rsidTr="00D54158">
        <w:trPr>
          <w:trHeight w:val="634"/>
        </w:trPr>
        <w:tc>
          <w:tcPr>
            <w:tcW w:w="1101" w:type="dxa"/>
            <w:vAlign w:val="center"/>
          </w:tcPr>
          <w:p w:rsidR="00FD24E8" w:rsidRDefault="00FD24E8" w:rsidP="0012575B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D24E8" w:rsidRDefault="00FD24E8" w:rsidP="0012575B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地理科学学院</w:t>
            </w:r>
          </w:p>
        </w:tc>
        <w:tc>
          <w:tcPr>
            <w:tcW w:w="4819" w:type="dxa"/>
            <w:vAlign w:val="center"/>
          </w:tcPr>
          <w:p w:rsidR="00FD24E8" w:rsidRPr="00D54158" w:rsidRDefault="00FD24E8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 w:rsidR="00172A12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:30—3:00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体育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819" w:type="dxa"/>
            <w:vAlign w:val="center"/>
          </w:tcPr>
          <w:p w:rsidR="00172A12" w:rsidRPr="00D54158" w:rsidRDefault="00172A12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马克思主义学部</w:t>
            </w:r>
          </w:p>
        </w:tc>
        <w:tc>
          <w:tcPr>
            <w:tcW w:w="4819" w:type="dxa"/>
            <w:vAlign w:val="center"/>
          </w:tcPr>
          <w:p w:rsidR="00172A12" w:rsidRPr="00D54158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国际汉学院</w:t>
            </w:r>
          </w:p>
        </w:tc>
        <w:tc>
          <w:tcPr>
            <w:tcW w:w="4819" w:type="dxa"/>
            <w:vAlign w:val="center"/>
          </w:tcPr>
          <w:p w:rsidR="00172A12" w:rsidRPr="00D54158" w:rsidRDefault="00172A12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0—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古典所</w:t>
            </w:r>
          </w:p>
        </w:tc>
        <w:tc>
          <w:tcPr>
            <w:tcW w:w="4819" w:type="dxa"/>
            <w:vAlign w:val="center"/>
          </w:tcPr>
          <w:p w:rsidR="00172A12" w:rsidRPr="00D54158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0—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中古所</w:t>
            </w:r>
            <w:proofErr w:type="gramEnd"/>
          </w:p>
        </w:tc>
        <w:tc>
          <w:tcPr>
            <w:tcW w:w="4819" w:type="dxa"/>
            <w:vAlign w:val="center"/>
          </w:tcPr>
          <w:p w:rsidR="00172A12" w:rsidRPr="00D54158" w:rsidRDefault="00172A12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  <w:tr w:rsidR="00172A12" w:rsidRPr="00D54158" w:rsidTr="000C2737">
        <w:trPr>
          <w:trHeight w:val="634"/>
        </w:trPr>
        <w:tc>
          <w:tcPr>
            <w:tcW w:w="1101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72A12" w:rsidRDefault="00172A12" w:rsidP="000C2737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思政研究院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172A12" w:rsidRPr="00D54158" w:rsidRDefault="00172A12" w:rsidP="00172A12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 w:rsidRPr="00D54158">
              <w:rPr>
                <w:rFonts w:asciiTheme="minorEastAsia" w:hAnsiTheme="minorEastAsia" w:cstheme="minorEastAsia" w:hint="eastAsia"/>
                <w:sz w:val="28"/>
                <w:szCs w:val="28"/>
              </w:rPr>
              <w:t>日，下午3:00—5:00</w:t>
            </w:r>
          </w:p>
        </w:tc>
      </w:tr>
    </w:tbl>
    <w:p w:rsidR="00172A12" w:rsidRDefault="00172A12">
      <w:pPr>
        <w:rPr>
          <w:rFonts w:ascii="华文中宋" w:eastAsia="华文中宋" w:hAnsi="华文中宋" w:cs="华文中宋"/>
          <w:sz w:val="24"/>
        </w:rPr>
      </w:pPr>
    </w:p>
    <w:sectPr w:rsidR="0017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DD" w:rsidRDefault="00D36DDD" w:rsidP="00361475">
      <w:r>
        <w:separator/>
      </w:r>
    </w:p>
  </w:endnote>
  <w:endnote w:type="continuationSeparator" w:id="0">
    <w:p w:rsidR="00D36DDD" w:rsidRDefault="00D36DDD" w:rsidP="0036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DD" w:rsidRDefault="00D36DDD" w:rsidP="00361475">
      <w:r>
        <w:separator/>
      </w:r>
    </w:p>
  </w:footnote>
  <w:footnote w:type="continuationSeparator" w:id="0">
    <w:p w:rsidR="00D36DDD" w:rsidRDefault="00D36DDD" w:rsidP="0036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7F78"/>
    <w:rsid w:val="00075A0C"/>
    <w:rsid w:val="0012575B"/>
    <w:rsid w:val="00172A12"/>
    <w:rsid w:val="002E3DC6"/>
    <w:rsid w:val="00361475"/>
    <w:rsid w:val="005A1702"/>
    <w:rsid w:val="005C3622"/>
    <w:rsid w:val="007448D1"/>
    <w:rsid w:val="0089501B"/>
    <w:rsid w:val="0093683A"/>
    <w:rsid w:val="00A81B89"/>
    <w:rsid w:val="00CF1059"/>
    <w:rsid w:val="00D36DDD"/>
    <w:rsid w:val="00D54158"/>
    <w:rsid w:val="00F1713D"/>
    <w:rsid w:val="00FD24E8"/>
    <w:rsid w:val="1CCF7F78"/>
    <w:rsid w:val="4BE3589F"/>
    <w:rsid w:val="583B37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1475"/>
    <w:rPr>
      <w:kern w:val="2"/>
      <w:sz w:val="18"/>
      <w:szCs w:val="18"/>
    </w:rPr>
  </w:style>
  <w:style w:type="paragraph" w:styleId="a5">
    <w:name w:val="footer"/>
    <w:basedOn w:val="a"/>
    <w:link w:val="Char0"/>
    <w:rsid w:val="00361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14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1475"/>
    <w:rPr>
      <w:kern w:val="2"/>
      <w:sz w:val="18"/>
      <w:szCs w:val="18"/>
    </w:rPr>
  </w:style>
  <w:style w:type="paragraph" w:styleId="a5">
    <w:name w:val="footer"/>
    <w:basedOn w:val="a"/>
    <w:link w:val="Char0"/>
    <w:rsid w:val="00361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14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44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锐宝</dc:creator>
  <cp:lastModifiedBy>微软用户</cp:lastModifiedBy>
  <cp:revision>10</cp:revision>
  <dcterms:created xsi:type="dcterms:W3CDTF">2018-11-07T07:10:00Z</dcterms:created>
  <dcterms:modified xsi:type="dcterms:W3CDTF">2018-12-05T02:23:00Z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