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报考东北师范大学</w:t>
      </w: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年单独考试硕士研究生专家推荐信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以下内容由报考人员填写：</w:t>
      </w:r>
    </w:p>
    <w:tbl>
      <w:tblPr>
        <w:tblStyle w:val="3"/>
        <w:tblW w:w="747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2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姓        名：报  考 </w:t>
            </w:r>
            <w:r>
              <w:rPr>
                <w:rFonts w:ascii="宋体" w:hAnsi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 考 </w:t>
            </w:r>
            <w:r>
              <w:rPr>
                <w:rFonts w:ascii="宋体" w:hAnsi="宋体"/>
                <w:sz w:val="28"/>
                <w:szCs w:val="28"/>
              </w:rPr>
              <w:t>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业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24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以下内容由推荐专家填写：</w:t>
      </w:r>
    </w:p>
    <w:tbl>
      <w:tblPr>
        <w:tblStyle w:val="3"/>
        <w:tblW w:w="8872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3360"/>
        <w:gridCol w:w="84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atLeast"/>
        </w:trPr>
        <w:tc>
          <w:tcPr>
            <w:tcW w:w="8872" w:type="dxa"/>
            <w:gridSpan w:val="4"/>
          </w:tcPr>
          <w:p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请您参照以下问题对申请人情况进行说明：</w:t>
            </w:r>
          </w:p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1．</w:t>
            </w:r>
            <w:r>
              <w:rPr>
                <w:rFonts w:hint="eastAsia" w:ascii="宋体" w:hAnsi="宋体"/>
                <w:sz w:val="24"/>
              </w:rPr>
              <w:t>您对其思想品德、道德修养的评价；</w:t>
            </w:r>
            <w:r>
              <w:rPr>
                <w:sz w:val="24"/>
              </w:rPr>
              <w:t>2．</w:t>
            </w:r>
            <w:r>
              <w:rPr>
                <w:rFonts w:hint="eastAsia" w:ascii="宋体" w:hAnsi="宋体"/>
                <w:sz w:val="24"/>
              </w:rPr>
              <w:t>您所了解的申请人治学的优势和劣势、知识结构、学术水平、科研能力、工作成果、创新能力等。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vMerge w:val="restart"/>
            <w:shd w:val="clear" w:color="auto" w:fill="auto"/>
            <w:vAlign w:val="bottom"/>
          </w:tcPr>
          <w:p>
            <w:pPr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</w:t>
            </w: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  <w:p>
            <w:pPr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vMerge w:val="continue"/>
            <w:tcBorders>
              <w:bottom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tcBorders>
              <w:bottom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right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　　月　　日</w:t>
      </w:r>
    </w:p>
    <w:p/>
    <w:sectPr>
      <w:footerReference r:id="rId3" w:type="default"/>
      <w:footerReference r:id="rId4" w:type="even"/>
      <w:pgSz w:w="11906" w:h="16838"/>
      <w:pgMar w:top="1134" w:right="1644" w:bottom="1134" w:left="164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58E2"/>
    <w:rsid w:val="000E7AFB"/>
    <w:rsid w:val="0044091A"/>
    <w:rsid w:val="00D628B1"/>
    <w:rsid w:val="290D15EB"/>
    <w:rsid w:val="45BB6FF5"/>
    <w:rsid w:val="4BC62B3B"/>
    <w:rsid w:val="4C0058E2"/>
    <w:rsid w:val="59C34EC3"/>
    <w:rsid w:val="6B1D6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2018-09-12T06:29:00Z</dcterms:created>
  <dc:creator>Administrator</dc:creator>
  <cp:lastModifiedBy>野草莓</cp:lastModifiedBy>
  <dcterms:modified xsi:type="dcterms:W3CDTF">2020-09-04T06:28:22Z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